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:rsidR="006D132D" w:rsidRPr="006D132D" w:rsidRDefault="006D132D" w:rsidP="006D132D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24"/>
          <w:szCs w:val="24"/>
          <w:lang w:val="fr-BE"/>
        </w:rPr>
      </w:pPr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Terug te zendenvóór 1 december, en tenlaatstebinnen de 3 maanden na de uitgevoerdeinterventie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6D132D" w:rsidRPr="006D132D" w:rsidRDefault="006D132D" w:rsidP="006D132D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r w:rsidRPr="006D132D">
        <w:rPr>
          <w:rFonts w:ascii="Calibri" w:eastAsia="Calibri" w:hAnsi="Calibri"/>
          <w:b/>
          <w:sz w:val="24"/>
          <w:szCs w:val="24"/>
          <w:lang w:val="fr-BE"/>
        </w:rPr>
        <w:t>DienstMobiliteit</w:t>
      </w:r>
    </w:p>
    <w:p w:rsidR="003F19D4" w:rsidRPr="003F19D4" w:rsidRDefault="006D132D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Antoine Gilson plein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1 </w:t>
      </w:r>
      <w:r>
        <w:rPr>
          <w:rFonts w:ascii="Calibri" w:eastAsia="Calibri" w:hAnsi="Calibri"/>
          <w:sz w:val="24"/>
          <w:szCs w:val="24"/>
          <w:lang w:val="fr-BE"/>
        </w:rPr>
        <w:t xml:space="preserve"> 1170 Watermaal-Bosvoorde</w:t>
      </w:r>
    </w:p>
    <w:p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8" w:history="1">
        <w:r w:rsidR="006D132D" w:rsidRPr="007E57A7">
          <w:rPr>
            <w:rStyle w:val="Hyperlink"/>
            <w:rFonts w:ascii="Calibri" w:eastAsia="Calibri" w:hAnsi="Calibri"/>
            <w:sz w:val="24"/>
            <w:szCs w:val="24"/>
            <w:lang w:val="fr-BE"/>
          </w:rPr>
          <w:t>premies@wb1170.brussels</w:t>
        </w:r>
      </w:hyperlink>
      <w:r w:rsidR="006D132D">
        <w:rPr>
          <w:rFonts w:ascii="Calibri" w:eastAsia="Calibri" w:hAnsi="Calibri"/>
          <w:sz w:val="24"/>
          <w:szCs w:val="24"/>
          <w:lang w:val="fr-BE"/>
        </w:rPr>
        <w:t xml:space="preserve"> – Te</w:t>
      </w:r>
      <w:r>
        <w:rPr>
          <w:rFonts w:ascii="Calibri" w:eastAsia="Calibri" w:hAnsi="Calibri"/>
          <w:sz w:val="24"/>
          <w:szCs w:val="24"/>
          <w:lang w:val="fr-BE"/>
        </w:rPr>
        <w:t>l : 02/674.74.32</w:t>
      </w: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TE BETALEN BINNEN 60 DAGEN</w:t>
      </w:r>
    </w:p>
    <w:p w:rsidR="004D2AA4" w:rsidRPr="003F19D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6D132D">
        <w:rPr>
          <w:rFonts w:ascii="Calibri" w:eastAsia="Calibri" w:hAnsi="Calibri"/>
          <w:b/>
          <w:sz w:val="26"/>
          <w:szCs w:val="26"/>
          <w:lang w:val="fr-BE"/>
        </w:rPr>
        <w:t>Voorbehoudenaan de administratie</w:t>
      </w:r>
    </w:p>
    <w:p w:rsidR="003F19D4" w:rsidRPr="003F19D4" w:rsidRDefault="00B3616E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 w:rsidRPr="00B3616E">
        <w:rPr>
          <w:noProof/>
          <w:lang w:val="fr-BE" w:eastAsia="fr-BE"/>
        </w:rPr>
        <w:pict>
          <v:line id="Connecteur droit 5" o:spid="_x0000_s1026" style="position:absolute;z-index:251662336;visibility:visible;mso-wrap-distance-top:-3e-5mm;mso-wrap-distance-bottom:-3e-5mm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" strokecolor="windowText" strokeweight="1.5pt">
            <v:stroke joinstyle="miter"/>
            <o:lock v:ext="edit" shapetype="f"/>
          </v:line>
        </w:pict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Nr Aanvraag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Datum van ontvangst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Datumvolledig dossier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Opmerkingen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6D132D">
        <w:rPr>
          <w:rFonts w:ascii="Calibri" w:eastAsia="Calibri" w:hAnsi="Calibri"/>
          <w:b/>
          <w:sz w:val="26"/>
          <w:szCs w:val="26"/>
          <w:lang w:val="fr-BE"/>
        </w:rPr>
        <w:t>Gegevensbetreffende de aanvrager</w:t>
      </w:r>
    </w:p>
    <w:p w:rsidR="003F19D4" w:rsidRPr="003F19D4" w:rsidRDefault="00B3616E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B3616E">
        <w:rPr>
          <w:noProof/>
          <w:lang w:val="fr-BE" w:eastAsia="fr-BE"/>
        </w:rPr>
        <w:pict>
          <v:line id="Connecteur droit 2" o:spid="_x0000_s1047" style="position:absolute;z-index:251659264;visibility:visible;mso-wrap-distance-top:-3e-5mm;mso-wrap-distance-bottom:-3e-5mm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<v:stroke joinstyle="miter"/>
            <o:lock v:ext="edit" shapetype="f"/>
          </v:line>
        </w:pic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NAAM, voornaam</w:t>
      </w:r>
      <w:r w:rsidR="003F19D4" w:rsidRPr="006D132D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Adres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Telefoon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Bankrekening op naam van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B3616E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B3616E">
        <w:rPr>
          <w:noProof/>
          <w:lang w:val="fr-BE" w:eastAsia="fr-BE"/>
        </w:rPr>
        <w:pict>
          <v:group id="Groupe 296" o:spid="_x0000_s104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<v:rect id="Rectangle 21" o:spid="_x0000_s1027" style="position:absolute;left:31366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<v:rect id="Rectangle 25" o:spid="_x0000_s1028" style="position:absolute;left:35193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<v:rect id="Rectangle 26" o:spid="_x0000_s1029" style="position:absolute;left:37851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<v:rect id="Rectangle 27" o:spid="_x0000_s1030" style="position:absolute;left:40510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<v:rect id="Rectangle 28" o:spid="_x0000_s1031" style="position:absolute;left:43168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<v:rect id="Rectangle 29" o:spid="_x0000_s1032" style="position:absolute;left:2658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<v:textbox>
                <w:txbxContent>
                  <w:p w:rsidR="007E41CF" w:rsidRPr="007E41CF" w:rsidRDefault="007E41CF" w:rsidP="007E41CF">
                    <w:pPr>
                      <w:jc w:val="center"/>
                      <w:rPr>
                        <w:b/>
                      </w:rPr>
                    </w:pPr>
                    <w:r w:rsidRPr="007E41CF">
                      <w:rPr>
                        <w:b/>
                      </w:rPr>
                      <w:t>E</w:t>
                    </w:r>
                  </w:p>
                </w:txbxContent>
              </v:textbox>
            </v:rect>
            <v:rect id="Rectangle 30" o:spid="_x0000_s1033" style="position:absolute;left:5316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<v:rect id="Rectangle 31" o:spid="_x0000_s1034" style="position:absolute;left:7974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<v:rect id="Rectangle 288" o:spid="_x0000_s1035" style="position:absolute;left:11695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<v:rect id="Rectangle 289" o:spid="_x0000_s1036" style="position:absolute;left:14353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<v:rect id="Rectangle 290" o:spid="_x0000_s1037" style="position:absolute;left:17012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<v:rect id="Rectangle 291" o:spid="_x0000_s1038" style="position:absolute;left:19670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<v:rect id="Rectangle 292" o:spid="_x0000_s1039" style="position:absolute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<v:textbox>
                <w:txbxContent>
                  <w:p w:rsidR="007E41CF" w:rsidRPr="007E41CF" w:rsidRDefault="007E41CF" w:rsidP="007E41CF">
                    <w:pPr>
                      <w:jc w:val="center"/>
                      <w:rPr>
                        <w:b/>
                      </w:rPr>
                    </w:pPr>
                    <w:r w:rsidRPr="007E41CF"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Rectangle 293" o:spid="_x0000_s1040" style="position:absolute;left:23391;width:2654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<v:rect id="Rectangle 294" o:spid="_x0000_s1041" style="position:absolute;left:26049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<v:rect id="Rectangle 295" o:spid="_x0000_s1042" style="position:absolute;left:28707;width:2655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</v:group>
        </w:pict>
      </w:r>
    </w:p>
    <w:p w:rsidR="003F19D4" w:rsidRPr="003F19D4" w:rsidRDefault="006D132D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IBAN nr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> 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:rsidR="003F19D4" w:rsidRPr="006D132D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6D132D">
        <w:rPr>
          <w:rFonts w:ascii="Calibri" w:eastAsia="Calibri" w:hAnsi="Calibri"/>
          <w:b/>
          <w:sz w:val="24"/>
          <w:szCs w:val="24"/>
          <w:lang w:val="fr-BE"/>
        </w:rPr>
        <w:t>GEGEVENS BETREFFENDE DE FIETS EN DE VOLTROKKEN  HERSTELLINGEN</w:t>
      </w:r>
    </w:p>
    <w:p w:rsidR="003F19D4" w:rsidRPr="003F19D4" w:rsidRDefault="00B3616E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B3616E">
        <w:rPr>
          <w:noProof/>
          <w:lang w:val="fr-BE" w:eastAsia="fr-BE"/>
        </w:rPr>
        <w:pict>
          <v:line id="Connecteur droit 22" o:spid="_x0000_s1045" style="position:absolute;z-index:251660288;visibility:visible;mso-wrap-distance-top:-3e-5mm;mso-wrap-distance-bottom:-3e-5mm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<v:stroke joinstyle="miter"/>
            <o:lock v:ext="edit" shapetype="f"/>
          </v:line>
        </w:pict>
      </w:r>
    </w:p>
    <w:p w:rsidR="003F19D4" w:rsidRDefault="006D132D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Model fiets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A87C1F" w:rsidRDefault="006D132D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Onderhoud/Herstelling</w:t>
      </w:r>
      <w:r w:rsidR="003F19D4">
        <w:rPr>
          <w:rFonts w:ascii="Calibri" w:eastAsia="Calibri" w:hAnsi="Calibri"/>
          <w:sz w:val="24"/>
          <w:szCs w:val="24"/>
          <w:lang w:val="fr-B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2506"/>
        <w:gridCol w:w="2506"/>
        <w:gridCol w:w="2506"/>
      </w:tblGrid>
      <w:tr w:rsidR="00045B44" w:rsidTr="00045B44">
        <w:tc>
          <w:tcPr>
            <w:tcW w:w="2506" w:type="dxa"/>
          </w:tcPr>
          <w:p w:rsidR="00045B44" w:rsidRPr="00045B44" w:rsidRDefault="006D132D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lastRenderedPageBreak/>
              <w:t>Remmen</w:t>
            </w:r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banden</w:t>
            </w:r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fietslamp</w:t>
            </w:r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ketting</w:t>
            </w:r>
          </w:p>
        </w:tc>
      </w:tr>
      <w:tr w:rsidR="00045B44" w:rsidTr="00045B44">
        <w:tc>
          <w:tcPr>
            <w:tcW w:w="2506" w:type="dxa"/>
          </w:tcPr>
          <w:p w:rsidR="00045B44" w:rsidRPr="00045B44" w:rsidRDefault="006D132D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Zadel</w:t>
            </w:r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 xml:space="preserve">dérailleur </w:t>
            </w:r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pedalen</w:t>
            </w:r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ListParagraph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andere</w:t>
            </w:r>
          </w:p>
        </w:tc>
      </w:tr>
      <w:tr w:rsidR="00045B44" w:rsidTr="00045B44"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</w:tr>
    </w:tbl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</w:p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</w:t>
      </w:r>
    </w:p>
    <w:p w:rsidR="003F19D4" w:rsidRDefault="003F19D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……………………….</w:t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</w: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>Datum van prestatie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  <w:r w:rsidR="00045B44">
        <w:rPr>
          <w:rFonts w:ascii="Calibri" w:eastAsia="Calibri" w:hAnsi="Calibri"/>
          <w:sz w:val="24"/>
          <w:szCs w:val="24"/>
          <w:lang w:val="fr-BE"/>
        </w:rPr>
        <w:t>…..</w:t>
      </w: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6D132D">
        <w:rPr>
          <w:rFonts w:ascii="Calibri" w:eastAsia="Calibri" w:hAnsi="Calibri"/>
          <w:b/>
          <w:sz w:val="26"/>
          <w:szCs w:val="26"/>
          <w:lang w:val="fr-BE"/>
        </w:rPr>
        <w:t>Verklaring op eer</w:t>
      </w:r>
    </w:p>
    <w:p w:rsidR="003F19D4" w:rsidRPr="003F19D4" w:rsidRDefault="00B3616E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 w:rsidRPr="00B3616E">
        <w:rPr>
          <w:noProof/>
          <w:lang w:val="fr-BE" w:eastAsia="fr-BE"/>
        </w:rPr>
        <w:pict>
          <v:line id="Connecteur droit 4" o:spid="_x0000_s1044" style="position:absolute;z-index:251663360;visibility:visible;mso-wrap-distance-top:-3e-5mm;mso-wrap-distance-bottom:-3e-5mm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<v:stroke joinstyle="miter"/>
            <o:lock v:ext="edit" shapetype="f"/>
          </v:line>
        </w:pic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:rsidR="007A2B31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>Ik, ondergetekende</w:t>
      </w:r>
      <w:r w:rsidR="007A2B31">
        <w:rPr>
          <w:rFonts w:ascii="Calibri" w:eastAsia="Calibri" w:hAnsi="Calibri" w:cs="Verdana"/>
          <w:sz w:val="24"/>
          <w:szCs w:val="24"/>
          <w:lang w:val="fr-BE"/>
        </w:rPr>
        <w:tab/>
      </w:r>
      <w:r w:rsidR="007A2B31"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……………………………………………………..,</w:t>
      </w:r>
    </w:p>
    <w:p w:rsidR="003F19D4" w:rsidRPr="003F19D4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>Verbindmij om de volgendeverplichtingen na te leven</w:t>
      </w:r>
      <w:r w:rsidR="003F19D4" w:rsidRPr="000235BD">
        <w:rPr>
          <w:rFonts w:ascii="Calibri" w:eastAsia="Calibri" w:hAnsi="Calibri" w:cs="Verdana"/>
          <w:sz w:val="24"/>
          <w:szCs w:val="24"/>
          <w:lang w:val="fr-BE"/>
        </w:rPr>
        <w:t>:</w:t>
      </w:r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>Niet meerpremies te ontvangen dan het totaalaantalpersonendat op mijngezinssamenstellingvoorkomt</w:t>
      </w:r>
    </w:p>
    <w:p w:rsidR="000235BD" w:rsidRPr="00A4026A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en-US"/>
        </w:rPr>
      </w:pPr>
      <w:r w:rsidRPr="00A4026A">
        <w:rPr>
          <w:rFonts w:ascii="Calibri" w:eastAsia="Calibri" w:hAnsi="Calibri" w:cs="Verdana"/>
          <w:sz w:val="24"/>
          <w:szCs w:val="24"/>
          <w:lang w:val="en-US"/>
        </w:rPr>
        <w:t>Het eigendomsbewijs van het betrokkengoed  televeren indien de Gemeentediensteneromvragen .</w:t>
      </w:r>
    </w:p>
    <w:p w:rsidR="003F19D4" w:rsidRPr="00A4026A" w:rsidRDefault="003F19D4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en-US"/>
        </w:rPr>
      </w:pPr>
    </w:p>
    <w:p w:rsidR="0052657E" w:rsidRPr="00A4026A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en-US"/>
        </w:rPr>
      </w:pPr>
    </w:p>
    <w:p w:rsidR="0052657E" w:rsidRPr="00A4026A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en-US"/>
        </w:rPr>
      </w:pPr>
    </w:p>
    <w:p w:rsidR="003F19D4" w:rsidRPr="00A4026A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en-US"/>
        </w:rPr>
      </w:pPr>
    </w:p>
    <w:p w:rsidR="003F19D4" w:rsidRPr="003F19D4" w:rsidRDefault="0052657E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>
        <w:rPr>
          <w:rFonts w:ascii="Calibri" w:eastAsia="Calibri" w:hAnsi="Calibri" w:cs="Verdana"/>
          <w:sz w:val="24"/>
          <w:szCs w:val="24"/>
          <w:lang w:val="fr-BE"/>
        </w:rPr>
        <w:t xml:space="preserve">Gedaan te </w:t>
      </w:r>
      <w:r>
        <w:rPr>
          <w:rFonts w:ascii="Calibri" w:eastAsia="Calibri" w:hAnsi="Calibri" w:cs="Verdana"/>
          <w:sz w:val="24"/>
          <w:szCs w:val="24"/>
          <w:lang w:val="fr-BE"/>
        </w:rPr>
        <w:tab/>
      </w:r>
      <w:r w:rsidR="000235BD">
        <w:rPr>
          <w:rFonts w:ascii="Calibri" w:eastAsia="Calibri" w:hAnsi="Calibri" w:cs="Verdana"/>
          <w:sz w:val="24"/>
          <w:szCs w:val="24"/>
          <w:lang w:val="fr-BE"/>
        </w:rPr>
        <w:t xml:space="preserve"> ………/………./2019</w:t>
      </w:r>
    </w:p>
    <w:p w:rsidR="0052657E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rFonts w:ascii="Calibri" w:eastAsia="Calibri" w:hAnsi="Calibri" w:cs="Verdana"/>
          <w:sz w:val="24"/>
          <w:szCs w:val="24"/>
          <w:lang w:val="fr-BE"/>
        </w:rPr>
        <w:t>Naam en handtekeniong van de aanvrager</w: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bookmarkStart w:id="0" w:name="_GoBack"/>
      <w:bookmarkEnd w:id="0"/>
    </w:p>
    <w:p w:rsidR="0052657E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0235BD" w:rsidRDefault="000235BD" w:rsidP="000235BD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0235BD">
        <w:rPr>
          <w:rFonts w:ascii="Calibri" w:eastAsia="Calibri" w:hAnsi="Calibri"/>
          <w:b/>
          <w:sz w:val="24"/>
          <w:szCs w:val="24"/>
          <w:lang w:val="fr-BE"/>
        </w:rPr>
        <w:t>Verplichtedocumenten in bijlageaan dit formuliertoe te voegen</w:t>
      </w:r>
    </w:p>
    <w:p w:rsidR="003F19D4" w:rsidRPr="003F19D4" w:rsidRDefault="00B3616E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 w:rsidRPr="00B3616E">
        <w:rPr>
          <w:noProof/>
          <w:lang w:val="fr-BE" w:eastAsia="fr-BE"/>
        </w:rPr>
        <w:pict>
          <v:line id="Connecteur droit 1" o:spid="_x0000_s1043" style="position:absolute;z-index:251661312;visibility:visible;mso-wrap-distance-top:-3e-5mm;mso-wrap-distance-bottom:-3e-5mm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<v:stroke joinstyle="miter"/>
            <o:lock v:ext="edit" shapetype="f"/>
          </v:line>
        </w:pic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Eenkopij van de factuur van het betreffendonderhoud/herstel</w: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Eenbewijs van betaling (overschrijving, ontvangstbewijs…)</w: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Eenkopij/scan van de identiteitskaart</w:t>
      </w:r>
    </w:p>
    <w:p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9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70" w:rsidRDefault="00CC5570" w:rsidP="006F4226">
      <w:r>
        <w:separator/>
      </w:r>
    </w:p>
  </w:endnote>
  <w:endnote w:type="continuationSeparator" w:id="1">
    <w:p w:rsidR="00CC5570" w:rsidRDefault="00CC5570" w:rsidP="006F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70" w:rsidRDefault="00CC5570" w:rsidP="006F4226">
      <w:r>
        <w:separator/>
      </w:r>
    </w:p>
  </w:footnote>
  <w:footnote w:type="continuationSeparator" w:id="1">
    <w:p w:rsidR="00CC5570" w:rsidRDefault="00CC5570" w:rsidP="006F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7E" w:rsidRPr="0052657E" w:rsidRDefault="0052657E" w:rsidP="0052657E">
    <w:pPr>
      <w:keepNext/>
      <w:spacing w:after="60"/>
      <w:jc w:val="center"/>
      <w:outlineLvl w:val="1"/>
      <w:rPr>
        <w:rFonts w:ascii="Arial" w:hAnsi="Arial"/>
        <w:spacing w:val="60"/>
        <w:sz w:val="28"/>
        <w:szCs w:val="28"/>
      </w:rPr>
    </w:pPr>
    <w:r w:rsidRPr="0052657E">
      <w:rPr>
        <w:rFonts w:ascii="Arial" w:hAnsi="Arial"/>
        <w:b/>
        <w:i/>
        <w:noProof/>
        <w:u w:val="single"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5325" cy="895350"/>
          <wp:effectExtent l="0" t="0" r="9525" b="0"/>
          <wp:wrapNone/>
          <wp:docPr id="1" name="Image 1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57E">
      <w:rPr>
        <w:rFonts w:ascii="Arial" w:hAnsi="Arial"/>
        <w:spacing w:val="60"/>
        <w:sz w:val="28"/>
        <w:szCs w:val="28"/>
      </w:rPr>
      <w:t>BRUSSELS HOOFDSTEDELIJK GEWEST</w:t>
    </w:r>
  </w:p>
  <w:p w:rsidR="0052657E" w:rsidRPr="0052657E" w:rsidRDefault="0052657E" w:rsidP="0052657E">
    <w:pPr>
      <w:keepNext/>
      <w:spacing w:before="40" w:after="120"/>
      <w:ind w:right="119"/>
      <w:jc w:val="center"/>
      <w:outlineLvl w:val="4"/>
      <w:rPr>
        <w:rFonts w:ascii="Arial" w:hAnsi="Arial"/>
        <w:b/>
        <w:spacing w:val="46"/>
        <w:sz w:val="28"/>
        <w:szCs w:val="28"/>
      </w:rPr>
    </w:pPr>
    <w:r w:rsidRPr="0052657E">
      <w:rPr>
        <w:rFonts w:ascii="Arial" w:hAnsi="Arial"/>
        <w:b/>
        <w:spacing w:val="46"/>
        <w:sz w:val="28"/>
        <w:szCs w:val="28"/>
      </w:rPr>
      <w:t>GEMEENTE WATERMAAL-BOSVOORDE</w:t>
    </w:r>
  </w:p>
  <w:p w:rsidR="0052657E" w:rsidRPr="0052657E" w:rsidRDefault="0052657E" w:rsidP="0052657E">
    <w:pPr>
      <w:ind w:right="119"/>
      <w:jc w:val="center"/>
      <w:rPr>
        <w:rFonts w:ascii="Arial" w:hAnsi="Arial"/>
        <w:sz w:val="18"/>
      </w:rPr>
    </w:pPr>
    <w:r w:rsidRPr="0052657E">
      <w:rPr>
        <w:rFonts w:ascii="Arial" w:hAnsi="Arial"/>
        <w:spacing w:val="6"/>
      </w:rPr>
      <w:t>Antoine Gilsonplein, 1 1170 Brussel –  Ondernemingsnummer</w:t>
    </w:r>
    <w:r w:rsidRPr="0052657E">
      <w:rPr>
        <w:rFonts w:ascii="Arial" w:hAnsi="Arial"/>
        <w:sz w:val="18"/>
      </w:rPr>
      <w:t xml:space="preserve"> : 0207.372.637 </w:t>
    </w:r>
  </w:p>
  <w:p w:rsidR="0052657E" w:rsidRPr="0052657E" w:rsidRDefault="0052657E" w:rsidP="0052657E">
    <w:pPr>
      <w:ind w:right="119"/>
      <w:jc w:val="center"/>
    </w:pPr>
    <w:r w:rsidRPr="0052657E">
      <w:rPr>
        <w:rFonts w:ascii="Arial" w:hAnsi="Arial"/>
        <w:snapToGrid w:val="0"/>
        <w:color w:val="0000FF"/>
        <w:u w:val="single"/>
        <w:lang w:val="fr-BE" w:eastAsia="fr-FR"/>
      </w:rPr>
      <w:t>www.watermaal-bosvoorde.be</w:t>
    </w:r>
  </w:p>
  <w:p w:rsidR="00E14926" w:rsidRDefault="00E14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16107"/>
    <w:multiLevelType w:val="hybridMultilevel"/>
    <w:tmpl w:val="2C1CA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8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F19D4"/>
    <w:rsid w:val="000235BD"/>
    <w:rsid w:val="00045B44"/>
    <w:rsid w:val="0013057B"/>
    <w:rsid w:val="001A1217"/>
    <w:rsid w:val="001B63C9"/>
    <w:rsid w:val="00225B1A"/>
    <w:rsid w:val="0024138B"/>
    <w:rsid w:val="00261112"/>
    <w:rsid w:val="00355F48"/>
    <w:rsid w:val="0038381D"/>
    <w:rsid w:val="003E0813"/>
    <w:rsid w:val="003F19D4"/>
    <w:rsid w:val="004112E7"/>
    <w:rsid w:val="00480424"/>
    <w:rsid w:val="004D2AA4"/>
    <w:rsid w:val="004D5859"/>
    <w:rsid w:val="0052657E"/>
    <w:rsid w:val="005B5876"/>
    <w:rsid w:val="005C4DD5"/>
    <w:rsid w:val="006B4C57"/>
    <w:rsid w:val="006D132D"/>
    <w:rsid w:val="006F4226"/>
    <w:rsid w:val="0071598B"/>
    <w:rsid w:val="00767DAF"/>
    <w:rsid w:val="007A2B31"/>
    <w:rsid w:val="007E41CF"/>
    <w:rsid w:val="00881E8B"/>
    <w:rsid w:val="00931CC9"/>
    <w:rsid w:val="00983D6C"/>
    <w:rsid w:val="00A071B0"/>
    <w:rsid w:val="00A4026A"/>
    <w:rsid w:val="00A87C1F"/>
    <w:rsid w:val="00AB2501"/>
    <w:rsid w:val="00AD2E8D"/>
    <w:rsid w:val="00B3616E"/>
    <w:rsid w:val="00B44E06"/>
    <w:rsid w:val="00B65006"/>
    <w:rsid w:val="00B72EDC"/>
    <w:rsid w:val="00BA2F7F"/>
    <w:rsid w:val="00CC5570"/>
    <w:rsid w:val="00D309ED"/>
    <w:rsid w:val="00DB0CE0"/>
    <w:rsid w:val="00DE4320"/>
    <w:rsid w:val="00E14926"/>
    <w:rsid w:val="00E31151"/>
    <w:rsid w:val="00EB355F"/>
    <w:rsid w:val="00EC3390"/>
    <w:rsid w:val="00F55538"/>
    <w:rsid w:val="00F9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Heading6">
    <w:name w:val="heading 6"/>
    <w:basedOn w:val="Normal"/>
    <w:next w:val="Normal"/>
    <w:link w:val="Heading6Ch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226"/>
  </w:style>
  <w:style w:type="paragraph" w:styleId="Footer">
    <w:name w:val="footer"/>
    <w:basedOn w:val="Normal"/>
    <w:link w:val="FooterChar"/>
    <w:unhideWhenUsed/>
    <w:rsid w:val="006F4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4226"/>
  </w:style>
  <w:style w:type="paragraph" w:styleId="BalloonText">
    <w:name w:val="Balloon Text"/>
    <w:basedOn w:val="Normal"/>
    <w:link w:val="BalloonTextCh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Heading5Char">
    <w:name w:val="Heading 5 Char"/>
    <w:link w:val="Heading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TableGrid">
    <w:name w:val="Table Grid"/>
    <w:basedOn w:val="TableNormal"/>
    <w:uiPriority w:val="59"/>
    <w:rsid w:val="006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6Char">
    <w:name w:val="Heading 6 Char"/>
    <w:link w:val="Heading6"/>
    <w:rsid w:val="004112E7"/>
    <w:rPr>
      <w:rFonts w:ascii="Calibri" w:eastAsia="Times New Roman" w:hAnsi="Calibri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71598B"/>
    <w:rPr>
      <w:rFonts w:ascii="Arial Narrow" w:hAnsi="Arial Narrow"/>
      <w:lang w:val="en-GB" w:eastAsia="en-GB"/>
    </w:rPr>
  </w:style>
  <w:style w:type="character" w:customStyle="1" w:styleId="FootnoteTextChar">
    <w:name w:val="Footnote Text Char"/>
    <w:link w:val="FootnoteText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Hyperlink">
    <w:name w:val="Hyperlink"/>
    <w:uiPriority w:val="99"/>
    <w:unhideWhenUsed/>
    <w:rsid w:val="0024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s@wb1170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Urbanisme\ENVIRONNEMENT\Mod&#232;les\Urbanisme_model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D9DA-A572-4496-B46B-347C5BDF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Urbanisme_model_FR.dot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Tillière</dc:creator>
  <cp:lastModifiedBy>Cédric De Smedt</cp:lastModifiedBy>
  <cp:revision>2</cp:revision>
  <cp:lastPrinted>2019-05-27T10:00:00Z</cp:lastPrinted>
  <dcterms:created xsi:type="dcterms:W3CDTF">2019-09-12T10:05:00Z</dcterms:created>
  <dcterms:modified xsi:type="dcterms:W3CDTF">2019-09-12T10:05:00Z</dcterms:modified>
</cp:coreProperties>
</file>